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82" w:rsidRDefault="00C53882">
      <w:pPr>
        <w:rPr>
          <w:sz w:val="20"/>
          <w:szCs w:val="20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C53882" w:rsidRPr="005C6CCE">
        <w:tc>
          <w:tcPr>
            <w:tcW w:w="9606" w:type="dxa"/>
            <w:shd w:val="clear" w:color="auto" w:fill="F2F2F2"/>
          </w:tcPr>
          <w:p w:rsidR="00C53882" w:rsidRDefault="00C53882" w:rsidP="005E4665"/>
          <w:p w:rsidR="00C53882" w:rsidRDefault="00C53882" w:rsidP="00762E8D">
            <w:pPr>
              <w:rPr>
                <w:b/>
                <w:bCs/>
              </w:rPr>
            </w:pPr>
            <w:r w:rsidRPr="003B2532">
              <w:rPr>
                <w:b/>
                <w:bCs/>
                <w:u w:val="single"/>
              </w:rPr>
              <w:t>Designação do Curso / Acção</w:t>
            </w:r>
            <w:r>
              <w:t xml:space="preserve">: </w:t>
            </w:r>
          </w:p>
          <w:p w:rsidR="00C53882" w:rsidRDefault="00C53882" w:rsidP="00762E8D">
            <w:pPr>
              <w:rPr>
                <w:b/>
                <w:bCs/>
              </w:rPr>
            </w:pPr>
          </w:p>
          <w:p w:rsidR="00C53882" w:rsidRDefault="00C53882" w:rsidP="009326C1">
            <w:pPr>
              <w:rPr>
                <w:b/>
                <w:bCs/>
              </w:rPr>
            </w:pPr>
            <w:r w:rsidRPr="001348F2">
              <w:rPr>
                <w:b/>
                <w:bCs/>
                <w:u w:val="single"/>
              </w:rPr>
              <w:t>Local de Emissão</w:t>
            </w:r>
            <w:r>
              <w:rPr>
                <w:b/>
                <w:bCs/>
              </w:rPr>
              <w:t xml:space="preserve"> : </w:t>
            </w:r>
          </w:p>
          <w:p w:rsidR="00C53882" w:rsidRPr="00A42D82" w:rsidRDefault="00C53882" w:rsidP="00762E8D">
            <w:pPr>
              <w:rPr>
                <w:b/>
                <w:bCs/>
              </w:rPr>
            </w:pPr>
          </w:p>
          <w:p w:rsidR="00C53882" w:rsidRDefault="00C53882" w:rsidP="008205DB">
            <w:pPr>
              <w:rPr>
                <w:b/>
                <w:bCs/>
              </w:rPr>
            </w:pPr>
            <w:r w:rsidRPr="00D1614A">
              <w:rPr>
                <w:b/>
                <w:bCs/>
                <w:u w:val="single"/>
              </w:rPr>
              <w:t>Formador</w:t>
            </w:r>
            <w:r>
              <w:rPr>
                <w:b/>
                <w:bCs/>
                <w:u w:val="single"/>
              </w:rPr>
              <w:t>(a)</w:t>
            </w:r>
            <w:r>
              <w:rPr>
                <w:b/>
                <w:bCs/>
              </w:rPr>
              <w:t xml:space="preserve"> :</w:t>
            </w:r>
          </w:p>
          <w:p w:rsidR="00C53882" w:rsidRPr="005C6CCE" w:rsidRDefault="00C53882" w:rsidP="009326C1"/>
        </w:tc>
      </w:tr>
    </w:tbl>
    <w:p w:rsidR="00C53882" w:rsidRPr="00AE04E8" w:rsidRDefault="00C53882">
      <w:pPr>
        <w:rPr>
          <w:sz w:val="20"/>
          <w:szCs w:val="20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1"/>
        <w:gridCol w:w="5905"/>
      </w:tblGrid>
      <w:tr w:rsidR="00C53882" w:rsidRPr="003F6B1E">
        <w:trPr>
          <w:trHeight w:val="598"/>
        </w:trPr>
        <w:tc>
          <w:tcPr>
            <w:tcW w:w="3701" w:type="dxa"/>
            <w:shd w:val="clear" w:color="auto" w:fill="F2F2F2"/>
          </w:tcPr>
          <w:p w:rsidR="00C53882" w:rsidRPr="001348F2" w:rsidRDefault="00C53882" w:rsidP="001348F2">
            <w:pPr>
              <w:pStyle w:val="Heading1"/>
            </w:pPr>
          </w:p>
          <w:p w:rsidR="00C53882" w:rsidRDefault="00C53882">
            <w:pPr>
              <w:rPr>
                <w:b/>
                <w:bCs/>
                <w:sz w:val="20"/>
                <w:szCs w:val="20"/>
              </w:rPr>
            </w:pPr>
            <w:r w:rsidRPr="00D1614A">
              <w:rPr>
                <w:b/>
                <w:bCs/>
                <w:sz w:val="20"/>
                <w:szCs w:val="20"/>
                <w:u w:val="single"/>
              </w:rPr>
              <w:t>Dia</w:t>
            </w:r>
            <w:r w:rsidRPr="00211601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C53882" w:rsidRDefault="00C53882" w:rsidP="00762E8D">
            <w:pPr>
              <w:rPr>
                <w:b/>
                <w:bCs/>
                <w:sz w:val="20"/>
                <w:szCs w:val="20"/>
              </w:rPr>
            </w:pPr>
            <w:r w:rsidRPr="00211601">
              <w:rPr>
                <w:b/>
                <w:bCs/>
                <w:sz w:val="20"/>
                <w:szCs w:val="20"/>
                <w:u w:val="single"/>
              </w:rPr>
              <w:t>Horário</w:t>
            </w:r>
            <w:r>
              <w:rPr>
                <w:b/>
                <w:bCs/>
                <w:sz w:val="20"/>
                <w:szCs w:val="20"/>
              </w:rPr>
              <w:t xml:space="preserve"> :</w:t>
            </w:r>
          </w:p>
          <w:p w:rsidR="00C53882" w:rsidRPr="003F6B1E" w:rsidRDefault="00C53882" w:rsidP="00762E8D">
            <w:pPr>
              <w:rPr>
                <w:sz w:val="20"/>
                <w:szCs w:val="20"/>
              </w:rPr>
            </w:pPr>
          </w:p>
        </w:tc>
        <w:tc>
          <w:tcPr>
            <w:tcW w:w="5905" w:type="dxa"/>
            <w:shd w:val="clear" w:color="auto" w:fill="F2F2F2"/>
          </w:tcPr>
          <w:p w:rsidR="00C53882" w:rsidRPr="003F6B1E" w:rsidRDefault="00C53882">
            <w:pPr>
              <w:rPr>
                <w:sz w:val="20"/>
                <w:szCs w:val="20"/>
              </w:rPr>
            </w:pPr>
          </w:p>
          <w:p w:rsidR="00C53882" w:rsidRPr="003B2532" w:rsidRDefault="00C53882" w:rsidP="00D61DBA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B2532">
              <w:rPr>
                <w:b/>
                <w:bCs/>
                <w:sz w:val="20"/>
                <w:szCs w:val="20"/>
                <w:u w:val="single"/>
              </w:rPr>
              <w:t>SUMÁRIO</w:t>
            </w:r>
          </w:p>
          <w:p w:rsidR="00C53882" w:rsidRPr="003F6B1E" w:rsidRDefault="00C53882" w:rsidP="00723A52">
            <w:pPr>
              <w:rPr>
                <w:sz w:val="20"/>
                <w:szCs w:val="20"/>
              </w:rPr>
            </w:pPr>
          </w:p>
        </w:tc>
      </w:tr>
      <w:tr w:rsidR="00C53882" w:rsidRPr="003F6B1E">
        <w:trPr>
          <w:trHeight w:val="2274"/>
        </w:trPr>
        <w:tc>
          <w:tcPr>
            <w:tcW w:w="3701" w:type="dxa"/>
          </w:tcPr>
          <w:p w:rsidR="00C53882" w:rsidRDefault="00C53882" w:rsidP="00762E8D">
            <w:pPr>
              <w:rPr>
                <w:sz w:val="20"/>
                <w:szCs w:val="20"/>
              </w:rPr>
            </w:pPr>
            <w:r w:rsidRPr="00211601">
              <w:rPr>
                <w:b/>
                <w:bCs/>
                <w:sz w:val="20"/>
                <w:szCs w:val="20"/>
                <w:u w:val="single"/>
              </w:rPr>
              <w:t>Locais de Recepção</w:t>
            </w:r>
            <w:r>
              <w:rPr>
                <w:sz w:val="20"/>
                <w:szCs w:val="20"/>
              </w:rPr>
              <w:t xml:space="preserve"> : </w:t>
            </w:r>
          </w:p>
          <w:p w:rsidR="00C53882" w:rsidRDefault="00C53882" w:rsidP="00762E8D">
            <w:pPr>
              <w:rPr>
                <w:sz w:val="20"/>
                <w:szCs w:val="20"/>
              </w:rPr>
            </w:pPr>
          </w:p>
          <w:p w:rsidR="00C53882" w:rsidRDefault="00C53882" w:rsidP="00762E8D">
            <w:pPr>
              <w:rPr>
                <w:sz w:val="20"/>
                <w:szCs w:val="20"/>
              </w:rPr>
            </w:pPr>
          </w:p>
          <w:p w:rsidR="00C53882" w:rsidRDefault="00C53882" w:rsidP="00762E8D">
            <w:pPr>
              <w:rPr>
                <w:sz w:val="20"/>
                <w:szCs w:val="20"/>
              </w:rPr>
            </w:pPr>
          </w:p>
          <w:p w:rsidR="00C53882" w:rsidRDefault="00C53882" w:rsidP="00762E8D">
            <w:pPr>
              <w:rPr>
                <w:sz w:val="20"/>
                <w:szCs w:val="20"/>
              </w:rPr>
            </w:pPr>
          </w:p>
          <w:p w:rsidR="00C53882" w:rsidRDefault="00C53882" w:rsidP="00762E8D">
            <w:pPr>
              <w:rPr>
                <w:sz w:val="20"/>
                <w:szCs w:val="20"/>
              </w:rPr>
            </w:pPr>
          </w:p>
          <w:p w:rsidR="00C53882" w:rsidRDefault="00C53882" w:rsidP="00762E8D">
            <w:pPr>
              <w:rPr>
                <w:sz w:val="20"/>
                <w:szCs w:val="20"/>
              </w:rPr>
            </w:pPr>
          </w:p>
          <w:p w:rsidR="00C53882" w:rsidRDefault="00C53882" w:rsidP="00762E8D">
            <w:pPr>
              <w:rPr>
                <w:sz w:val="20"/>
                <w:szCs w:val="20"/>
              </w:rPr>
            </w:pPr>
          </w:p>
          <w:p w:rsidR="00C53882" w:rsidRDefault="00C53882" w:rsidP="001348F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C53882" w:rsidRDefault="00C53882" w:rsidP="001348F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C53882" w:rsidRPr="00947787" w:rsidRDefault="00C53882" w:rsidP="001348F2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a)</w:t>
            </w:r>
            <w:r w:rsidRPr="00947787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905" w:type="dxa"/>
          </w:tcPr>
          <w:p w:rsidR="00C53882" w:rsidRDefault="00C53882" w:rsidP="00723A52">
            <w:pPr>
              <w:rPr>
                <w:sz w:val="20"/>
                <w:szCs w:val="20"/>
              </w:rPr>
            </w:pPr>
          </w:p>
          <w:p w:rsidR="00C53882" w:rsidRDefault="00C53882" w:rsidP="00723A52">
            <w:pPr>
              <w:rPr>
                <w:sz w:val="20"/>
                <w:szCs w:val="20"/>
              </w:rPr>
            </w:pPr>
          </w:p>
          <w:p w:rsidR="00C53882" w:rsidRDefault="00C53882" w:rsidP="00723A52">
            <w:pPr>
              <w:rPr>
                <w:sz w:val="20"/>
                <w:szCs w:val="20"/>
              </w:rPr>
            </w:pPr>
          </w:p>
          <w:p w:rsidR="00C53882" w:rsidRDefault="00C53882" w:rsidP="00723A52">
            <w:pPr>
              <w:rPr>
                <w:sz w:val="20"/>
                <w:szCs w:val="20"/>
              </w:rPr>
            </w:pPr>
          </w:p>
          <w:p w:rsidR="00C53882" w:rsidRDefault="00C53882" w:rsidP="00723A52">
            <w:pPr>
              <w:rPr>
                <w:sz w:val="20"/>
                <w:szCs w:val="20"/>
              </w:rPr>
            </w:pPr>
          </w:p>
          <w:p w:rsidR="00C53882" w:rsidRDefault="00C53882" w:rsidP="00723A52">
            <w:pPr>
              <w:rPr>
                <w:sz w:val="20"/>
                <w:szCs w:val="20"/>
              </w:rPr>
            </w:pPr>
          </w:p>
          <w:p w:rsidR="00C53882" w:rsidRDefault="00C53882" w:rsidP="00723A52">
            <w:pPr>
              <w:rPr>
                <w:sz w:val="20"/>
                <w:szCs w:val="20"/>
              </w:rPr>
            </w:pPr>
          </w:p>
          <w:p w:rsidR="00C53882" w:rsidRDefault="00C53882" w:rsidP="00723A52">
            <w:pPr>
              <w:rPr>
                <w:sz w:val="20"/>
                <w:szCs w:val="20"/>
              </w:rPr>
            </w:pPr>
          </w:p>
          <w:p w:rsidR="00C53882" w:rsidRDefault="00C53882" w:rsidP="00723A52">
            <w:pPr>
              <w:rPr>
                <w:sz w:val="20"/>
                <w:szCs w:val="20"/>
              </w:rPr>
            </w:pPr>
          </w:p>
          <w:p w:rsidR="00C53882" w:rsidRDefault="00C53882" w:rsidP="00723A52">
            <w:pPr>
              <w:rPr>
                <w:sz w:val="20"/>
                <w:szCs w:val="20"/>
              </w:rPr>
            </w:pPr>
            <w:r>
              <w:t>Assinatura da Formador(a) :______________________</w:t>
            </w:r>
          </w:p>
          <w:p w:rsidR="00C53882" w:rsidRPr="003F6B1E" w:rsidRDefault="00C53882" w:rsidP="00723A52">
            <w:pPr>
              <w:rPr>
                <w:sz w:val="20"/>
                <w:szCs w:val="20"/>
              </w:rPr>
            </w:pPr>
          </w:p>
        </w:tc>
      </w:tr>
      <w:tr w:rsidR="00C53882" w:rsidRPr="00EC490A">
        <w:trPr>
          <w:trHeight w:val="511"/>
        </w:trPr>
        <w:tc>
          <w:tcPr>
            <w:tcW w:w="3701" w:type="dxa"/>
            <w:shd w:val="clear" w:color="auto" w:fill="F2F2F2"/>
          </w:tcPr>
          <w:p w:rsidR="00C53882" w:rsidRDefault="00C53882" w:rsidP="003B2532">
            <w:pPr>
              <w:rPr>
                <w:sz w:val="20"/>
                <w:szCs w:val="20"/>
              </w:rPr>
            </w:pPr>
          </w:p>
          <w:p w:rsidR="00C53882" w:rsidRDefault="00C53882" w:rsidP="003B25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Dia</w:t>
            </w:r>
            <w:r w:rsidRPr="001348F2">
              <w:rPr>
                <w:b/>
                <w:bCs/>
                <w:sz w:val="20"/>
                <w:szCs w:val="20"/>
              </w:rPr>
              <w:t xml:space="preserve"> : </w:t>
            </w:r>
          </w:p>
          <w:p w:rsidR="00C53882" w:rsidRPr="003B2532" w:rsidRDefault="00C53882" w:rsidP="003B2532">
            <w:pPr>
              <w:rPr>
                <w:b/>
                <w:bCs/>
                <w:sz w:val="20"/>
                <w:szCs w:val="20"/>
              </w:rPr>
            </w:pPr>
            <w:r w:rsidRPr="00D1614A">
              <w:rPr>
                <w:b/>
                <w:bCs/>
                <w:sz w:val="20"/>
                <w:szCs w:val="20"/>
                <w:u w:val="single"/>
              </w:rPr>
              <w:t>Horário</w:t>
            </w:r>
            <w:r w:rsidRPr="003B2532">
              <w:rPr>
                <w:b/>
                <w:bCs/>
                <w:sz w:val="20"/>
                <w:szCs w:val="20"/>
              </w:rPr>
              <w:t xml:space="preserve"> : </w:t>
            </w:r>
          </w:p>
          <w:p w:rsidR="00C53882" w:rsidRPr="00EC490A" w:rsidRDefault="00C53882"/>
        </w:tc>
        <w:tc>
          <w:tcPr>
            <w:tcW w:w="5905" w:type="dxa"/>
            <w:shd w:val="clear" w:color="auto" w:fill="F2F2F2"/>
          </w:tcPr>
          <w:p w:rsidR="00C53882" w:rsidRDefault="00C53882"/>
          <w:p w:rsidR="00C53882" w:rsidRPr="003B2532" w:rsidRDefault="00C53882" w:rsidP="003B2532">
            <w:pPr>
              <w:jc w:val="center"/>
              <w:rPr>
                <w:b/>
                <w:bCs/>
              </w:rPr>
            </w:pPr>
            <w:r w:rsidRPr="003B2532">
              <w:rPr>
                <w:b/>
                <w:bCs/>
                <w:sz w:val="20"/>
                <w:szCs w:val="20"/>
                <w:u w:val="single"/>
              </w:rPr>
              <w:t>SUMÁRIO</w:t>
            </w:r>
          </w:p>
        </w:tc>
      </w:tr>
      <w:tr w:rsidR="00C53882" w:rsidRPr="00EC490A">
        <w:trPr>
          <w:trHeight w:val="2131"/>
        </w:trPr>
        <w:tc>
          <w:tcPr>
            <w:tcW w:w="3701" w:type="dxa"/>
          </w:tcPr>
          <w:p w:rsidR="00C53882" w:rsidRPr="00B52E90" w:rsidRDefault="00C53882" w:rsidP="00B52E90">
            <w:pPr>
              <w:rPr>
                <w:b/>
                <w:bCs/>
                <w:sz w:val="20"/>
                <w:szCs w:val="20"/>
              </w:rPr>
            </w:pPr>
            <w:r w:rsidRPr="001348F2">
              <w:rPr>
                <w:b/>
                <w:bCs/>
                <w:sz w:val="20"/>
                <w:szCs w:val="20"/>
                <w:u w:val="single"/>
              </w:rPr>
              <w:t>Locais de Recepção</w:t>
            </w:r>
            <w:r>
              <w:rPr>
                <w:b/>
                <w:bCs/>
                <w:sz w:val="20"/>
                <w:szCs w:val="20"/>
              </w:rPr>
              <w:t xml:space="preserve"> : </w:t>
            </w:r>
          </w:p>
          <w:p w:rsidR="00C53882" w:rsidRDefault="00C53882" w:rsidP="003B2532">
            <w:pPr>
              <w:rPr>
                <w:sz w:val="20"/>
                <w:szCs w:val="20"/>
              </w:rPr>
            </w:pPr>
          </w:p>
          <w:p w:rsidR="00C53882" w:rsidRDefault="00C53882" w:rsidP="001348F2">
            <w:pPr>
              <w:rPr>
                <w:sz w:val="20"/>
                <w:szCs w:val="20"/>
              </w:rPr>
            </w:pPr>
          </w:p>
          <w:p w:rsidR="00C53882" w:rsidRDefault="00C53882" w:rsidP="001348F2">
            <w:pPr>
              <w:rPr>
                <w:sz w:val="20"/>
                <w:szCs w:val="20"/>
              </w:rPr>
            </w:pPr>
          </w:p>
          <w:p w:rsidR="00C53882" w:rsidRDefault="00C53882" w:rsidP="001348F2">
            <w:pPr>
              <w:rPr>
                <w:sz w:val="20"/>
                <w:szCs w:val="20"/>
              </w:rPr>
            </w:pPr>
          </w:p>
          <w:p w:rsidR="00C53882" w:rsidRDefault="00C53882" w:rsidP="001348F2">
            <w:pPr>
              <w:rPr>
                <w:sz w:val="20"/>
                <w:szCs w:val="20"/>
              </w:rPr>
            </w:pPr>
          </w:p>
          <w:p w:rsidR="00C53882" w:rsidRDefault="00C53882" w:rsidP="00947787">
            <w:pPr>
              <w:rPr>
                <w:sz w:val="20"/>
                <w:szCs w:val="20"/>
              </w:rPr>
            </w:pPr>
          </w:p>
          <w:p w:rsidR="00C53882" w:rsidRDefault="00C53882" w:rsidP="00947787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C53882" w:rsidRDefault="00C53882" w:rsidP="0094778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a)</w:t>
            </w:r>
          </w:p>
        </w:tc>
        <w:tc>
          <w:tcPr>
            <w:tcW w:w="5905" w:type="dxa"/>
          </w:tcPr>
          <w:p w:rsidR="00C53882" w:rsidRPr="003F6B1E" w:rsidRDefault="00C53882" w:rsidP="003B2532">
            <w:pPr>
              <w:rPr>
                <w:sz w:val="20"/>
                <w:szCs w:val="20"/>
              </w:rPr>
            </w:pPr>
          </w:p>
          <w:p w:rsidR="00C53882" w:rsidRDefault="00C53882" w:rsidP="003B2532">
            <w:pPr>
              <w:jc w:val="center"/>
            </w:pPr>
          </w:p>
          <w:p w:rsidR="00C53882" w:rsidRDefault="00C53882" w:rsidP="003B2532">
            <w:pPr>
              <w:jc w:val="center"/>
            </w:pPr>
          </w:p>
          <w:p w:rsidR="00C53882" w:rsidRDefault="00C53882" w:rsidP="00BA3B62"/>
          <w:p w:rsidR="00C53882" w:rsidRDefault="00C53882" w:rsidP="003B2532">
            <w:pPr>
              <w:jc w:val="center"/>
            </w:pPr>
          </w:p>
          <w:p w:rsidR="00C53882" w:rsidRDefault="00C53882" w:rsidP="003B2532">
            <w:pPr>
              <w:jc w:val="center"/>
            </w:pPr>
          </w:p>
          <w:p w:rsidR="00C53882" w:rsidRDefault="00C53882" w:rsidP="00D1614A"/>
          <w:p w:rsidR="00C53882" w:rsidRDefault="00C53882" w:rsidP="00D1614A">
            <w:r>
              <w:t>Assinatura da Formador(a) :______________________</w:t>
            </w:r>
          </w:p>
        </w:tc>
      </w:tr>
      <w:tr w:rsidR="00C53882" w:rsidRPr="00EC490A">
        <w:trPr>
          <w:trHeight w:val="694"/>
        </w:trPr>
        <w:tc>
          <w:tcPr>
            <w:tcW w:w="3701" w:type="dxa"/>
            <w:shd w:val="clear" w:color="auto" w:fill="F2F2F2"/>
          </w:tcPr>
          <w:p w:rsidR="00C53882" w:rsidRDefault="00C53882" w:rsidP="00761176">
            <w:pPr>
              <w:rPr>
                <w:sz w:val="20"/>
                <w:szCs w:val="20"/>
              </w:rPr>
            </w:pPr>
          </w:p>
          <w:p w:rsidR="00C53882" w:rsidRPr="003B2532" w:rsidRDefault="00C53882" w:rsidP="00761176">
            <w:pPr>
              <w:rPr>
                <w:b/>
                <w:bCs/>
                <w:sz w:val="20"/>
                <w:szCs w:val="20"/>
              </w:rPr>
            </w:pPr>
            <w:r w:rsidRPr="00D1614A">
              <w:rPr>
                <w:b/>
                <w:bCs/>
                <w:sz w:val="20"/>
                <w:szCs w:val="20"/>
                <w:u w:val="single"/>
              </w:rPr>
              <w:t>Dia / Horário</w:t>
            </w:r>
            <w:r w:rsidRPr="003B2532">
              <w:rPr>
                <w:b/>
                <w:bCs/>
                <w:sz w:val="20"/>
                <w:szCs w:val="20"/>
              </w:rPr>
              <w:t xml:space="preserve"> : </w:t>
            </w:r>
          </w:p>
          <w:p w:rsidR="00C53882" w:rsidRPr="00EC490A" w:rsidRDefault="00C53882" w:rsidP="00761176"/>
        </w:tc>
        <w:tc>
          <w:tcPr>
            <w:tcW w:w="5905" w:type="dxa"/>
            <w:shd w:val="clear" w:color="auto" w:fill="F2F2F2"/>
          </w:tcPr>
          <w:p w:rsidR="00C53882" w:rsidRDefault="00C53882" w:rsidP="00761176">
            <w:pPr>
              <w:rPr>
                <w:sz w:val="20"/>
                <w:szCs w:val="20"/>
              </w:rPr>
            </w:pPr>
          </w:p>
          <w:p w:rsidR="00C53882" w:rsidRPr="00B52E90" w:rsidRDefault="00C53882" w:rsidP="00B52E90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52E90">
              <w:rPr>
                <w:b/>
                <w:bCs/>
                <w:sz w:val="20"/>
                <w:szCs w:val="20"/>
                <w:u w:val="single"/>
              </w:rPr>
              <w:t>SUMÁRIO</w:t>
            </w:r>
          </w:p>
          <w:p w:rsidR="00C53882" w:rsidRPr="00EC490A" w:rsidRDefault="00C53882" w:rsidP="00761176"/>
        </w:tc>
      </w:tr>
      <w:tr w:rsidR="00C53882" w:rsidRPr="00EC490A">
        <w:trPr>
          <w:trHeight w:val="2117"/>
        </w:trPr>
        <w:tc>
          <w:tcPr>
            <w:tcW w:w="3701" w:type="dxa"/>
          </w:tcPr>
          <w:p w:rsidR="00C53882" w:rsidRDefault="00C53882" w:rsidP="0076117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Locais de Rec</w:t>
            </w:r>
            <w:r w:rsidRPr="001348F2">
              <w:rPr>
                <w:b/>
                <w:bCs/>
                <w:sz w:val="20"/>
                <w:szCs w:val="20"/>
                <w:u w:val="single"/>
              </w:rPr>
              <w:t>epção</w:t>
            </w:r>
            <w:r w:rsidRPr="00D1614A">
              <w:rPr>
                <w:b/>
                <w:bCs/>
                <w:sz w:val="20"/>
                <w:szCs w:val="20"/>
              </w:rPr>
              <w:t xml:space="preserve"> :</w:t>
            </w:r>
          </w:p>
          <w:p w:rsidR="00C53882" w:rsidRDefault="00C53882" w:rsidP="00761176">
            <w:pPr>
              <w:rPr>
                <w:sz w:val="20"/>
                <w:szCs w:val="20"/>
              </w:rPr>
            </w:pPr>
          </w:p>
          <w:p w:rsidR="00C53882" w:rsidRDefault="00C53882" w:rsidP="00761176">
            <w:pPr>
              <w:rPr>
                <w:sz w:val="20"/>
                <w:szCs w:val="20"/>
              </w:rPr>
            </w:pPr>
          </w:p>
          <w:p w:rsidR="00C53882" w:rsidRDefault="00C53882" w:rsidP="00761176">
            <w:pPr>
              <w:rPr>
                <w:sz w:val="20"/>
                <w:szCs w:val="20"/>
              </w:rPr>
            </w:pPr>
          </w:p>
          <w:p w:rsidR="00C53882" w:rsidRDefault="00C53882" w:rsidP="00761176">
            <w:pPr>
              <w:rPr>
                <w:sz w:val="20"/>
                <w:szCs w:val="20"/>
              </w:rPr>
            </w:pPr>
          </w:p>
          <w:p w:rsidR="00C53882" w:rsidRDefault="00C53882" w:rsidP="00761176">
            <w:pPr>
              <w:rPr>
                <w:sz w:val="20"/>
                <w:szCs w:val="20"/>
              </w:rPr>
            </w:pPr>
          </w:p>
          <w:p w:rsidR="00C53882" w:rsidRDefault="00C53882" w:rsidP="00761176">
            <w:pPr>
              <w:rPr>
                <w:sz w:val="20"/>
                <w:szCs w:val="20"/>
              </w:rPr>
            </w:pPr>
          </w:p>
          <w:p w:rsidR="00C53882" w:rsidRDefault="00C53882" w:rsidP="00947787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C53882" w:rsidRDefault="00C53882" w:rsidP="00947787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C53882" w:rsidRDefault="00C53882" w:rsidP="00947787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C53882" w:rsidRPr="001348F2" w:rsidRDefault="00C53882" w:rsidP="0094778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a)</w:t>
            </w:r>
          </w:p>
        </w:tc>
        <w:tc>
          <w:tcPr>
            <w:tcW w:w="5905" w:type="dxa"/>
          </w:tcPr>
          <w:p w:rsidR="00C53882" w:rsidRDefault="00C53882"/>
          <w:p w:rsidR="00C53882" w:rsidRDefault="00C53882"/>
          <w:p w:rsidR="00C53882" w:rsidRDefault="00C53882"/>
          <w:p w:rsidR="00C53882" w:rsidRDefault="00C53882"/>
          <w:p w:rsidR="00C53882" w:rsidRDefault="00C53882"/>
          <w:p w:rsidR="00C53882" w:rsidRDefault="00C53882"/>
          <w:p w:rsidR="00C53882" w:rsidRDefault="00C53882"/>
          <w:p w:rsidR="00C53882" w:rsidRDefault="00C53882"/>
          <w:p w:rsidR="00C53882" w:rsidRPr="00EC490A" w:rsidRDefault="00C53882">
            <w:r>
              <w:t>Assinatura da Formador(a) :______________________</w:t>
            </w:r>
          </w:p>
        </w:tc>
      </w:tr>
    </w:tbl>
    <w:p w:rsidR="00C53882" w:rsidRPr="00A80DF0" w:rsidRDefault="00C53882" w:rsidP="009610F9">
      <w:pPr>
        <w:rPr>
          <w:sz w:val="18"/>
          <w:szCs w:val="18"/>
          <w:u w:val="single"/>
        </w:rPr>
      </w:pPr>
      <w:r>
        <w:rPr>
          <w:b/>
          <w:bCs/>
          <w:sz w:val="20"/>
          <w:szCs w:val="20"/>
          <w:u w:val="single"/>
        </w:rPr>
        <w:t>a)</w:t>
      </w:r>
      <w:r w:rsidRPr="00947787">
        <w:rPr>
          <w:b/>
          <w:bCs/>
          <w:sz w:val="20"/>
          <w:szCs w:val="20"/>
          <w:u w:val="single"/>
        </w:rPr>
        <w:t>Riscar</w:t>
      </w:r>
      <w:r>
        <w:rPr>
          <w:b/>
          <w:bCs/>
          <w:sz w:val="20"/>
          <w:szCs w:val="20"/>
          <w:u w:val="single"/>
        </w:rPr>
        <w:t xml:space="preserve"> o  local </w:t>
      </w:r>
      <w:r w:rsidRPr="00947787">
        <w:rPr>
          <w:b/>
          <w:bCs/>
          <w:sz w:val="20"/>
          <w:szCs w:val="20"/>
          <w:u w:val="single"/>
        </w:rPr>
        <w:t xml:space="preserve"> que não se conectou</w:t>
      </w:r>
    </w:p>
    <w:sectPr w:rsidR="00C53882" w:rsidRPr="00A80DF0" w:rsidSect="00374E9C">
      <w:headerReference w:type="default" r:id="rId6"/>
      <w:footerReference w:type="default" r:id="rId7"/>
      <w:pgSz w:w="11906" w:h="16838"/>
      <w:pgMar w:top="1417" w:right="1701" w:bottom="1417" w:left="1620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882" w:rsidRDefault="00C53882">
      <w:r>
        <w:separator/>
      </w:r>
    </w:p>
  </w:endnote>
  <w:endnote w:type="continuationSeparator" w:id="1">
    <w:p w:rsidR="00C53882" w:rsidRDefault="00C53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882" w:rsidRPr="00A80DF0" w:rsidRDefault="00C53882" w:rsidP="00AF36CC">
    <w:pPr>
      <w:pStyle w:val="Footer"/>
      <w:ind w:right="360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8pt;margin-top:-18.75pt;width:3in;height:54pt;z-index:251662336" stroked="f">
          <v:textbox>
            <w:txbxContent>
              <w:p w:rsidR="00C53882" w:rsidRPr="00C31887" w:rsidRDefault="00C53882" w:rsidP="00A57D2D">
                <w:pPr>
                  <w:rPr>
                    <w:color w:val="0000FF"/>
                    <w:sz w:val="18"/>
                    <w:szCs w:val="18"/>
                  </w:rPr>
                </w:pPr>
                <w:r w:rsidRPr="00C31887">
                  <w:rPr>
                    <w:color w:val="0000FF"/>
                    <w:sz w:val="18"/>
                    <w:szCs w:val="18"/>
                  </w:rPr>
                  <w:t>E-mail –</w:t>
                </w:r>
                <w:hyperlink r:id="rId1" w:history="1">
                  <w:r w:rsidRPr="00C31887">
                    <w:rPr>
                      <w:rStyle w:val="Hyperlink"/>
                      <w:sz w:val="18"/>
                      <w:szCs w:val="18"/>
                      <w:u w:val="none"/>
                    </w:rPr>
                    <w:t>utelemedicina@hevora.min-saude.pt</w:t>
                  </w:r>
                </w:hyperlink>
              </w:p>
              <w:p w:rsidR="00C53882" w:rsidRPr="00C31887" w:rsidRDefault="00C53882" w:rsidP="00A57D2D">
                <w:pPr>
                  <w:rPr>
                    <w:color w:val="0000FF"/>
                    <w:sz w:val="18"/>
                    <w:szCs w:val="18"/>
                  </w:rPr>
                </w:pPr>
                <w:r w:rsidRPr="00C31887">
                  <w:rPr>
                    <w:color w:val="0000FF"/>
                    <w:sz w:val="18"/>
                    <w:szCs w:val="18"/>
                  </w:rPr>
                  <w:t>Telefone: 266 740 100     Ext: 2234</w:t>
                </w:r>
              </w:p>
              <w:p w:rsidR="00C53882" w:rsidRPr="00C31887" w:rsidRDefault="00C53882" w:rsidP="00A57D2D">
                <w:pPr>
                  <w:rPr>
                    <w:color w:val="0000FF"/>
                    <w:sz w:val="18"/>
                    <w:szCs w:val="18"/>
                  </w:rPr>
                </w:pPr>
                <w:r w:rsidRPr="00C31887">
                  <w:rPr>
                    <w:color w:val="0000FF"/>
                    <w:sz w:val="18"/>
                    <w:szCs w:val="18"/>
                  </w:rPr>
                  <w:t>Fax: 266 740 156</w:t>
                </w:r>
              </w:p>
              <w:p w:rsidR="00C53882" w:rsidRPr="00C31887" w:rsidRDefault="00C53882" w:rsidP="00A57D2D">
                <w:pPr>
                  <w:rPr>
                    <w:color w:val="0000FF"/>
                    <w:sz w:val="18"/>
                    <w:szCs w:val="18"/>
                  </w:rPr>
                </w:pPr>
                <w:r w:rsidRPr="00C31887">
                  <w:rPr>
                    <w:color w:val="0000FF"/>
                    <w:sz w:val="18"/>
                    <w:szCs w:val="18"/>
                  </w:rPr>
                  <w:t>Morada – Largo Senhor da Pobreza – 700 – 811 Évora</w:t>
                </w:r>
              </w:p>
            </w:txbxContent>
          </v:textbox>
        </v:shape>
      </w:pict>
    </w:r>
    <w:r>
      <w:rPr>
        <w:sz w:val="20"/>
        <w:szCs w:val="20"/>
      </w:rPr>
      <w:t>MOD.09.TM.02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882" w:rsidRDefault="00C53882">
      <w:r>
        <w:separator/>
      </w:r>
    </w:p>
  </w:footnote>
  <w:footnote w:type="continuationSeparator" w:id="1">
    <w:p w:rsidR="00C53882" w:rsidRDefault="00C538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8" w:type="dxa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71"/>
      <w:gridCol w:w="5529"/>
      <w:gridCol w:w="2268"/>
    </w:tblGrid>
    <w:tr w:rsidR="00C53882">
      <w:trPr>
        <w:trHeight w:val="1273"/>
      </w:trPr>
      <w:tc>
        <w:tcPr>
          <w:tcW w:w="1771" w:type="dxa"/>
          <w:vAlign w:val="center"/>
        </w:tcPr>
        <w:p w:rsidR="00C53882" w:rsidRDefault="00C53882" w:rsidP="00DE72B8">
          <w:pPr>
            <w:jc w:val="center"/>
            <w:rPr>
              <w:sz w:val="16"/>
              <w:szCs w:val="16"/>
            </w:rPr>
          </w:pPr>
          <w:bookmarkStart w:id="1" w:name="OLE_LINK1"/>
          <w:r w:rsidRPr="00866CBE">
            <w:rPr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i1026" type="#_x0000_t75" style="width:78pt;height:78pt;visibility:visible">
                <v:imagedata r:id="rId1" o:title=""/>
              </v:shape>
            </w:pict>
          </w:r>
        </w:p>
      </w:tc>
      <w:tc>
        <w:tcPr>
          <w:tcW w:w="5529" w:type="dxa"/>
          <w:vAlign w:val="center"/>
        </w:tcPr>
        <w:p w:rsidR="00C53882" w:rsidRDefault="00C53882" w:rsidP="00DE72B8">
          <w:pPr>
            <w:pStyle w:val="Heading1"/>
            <w:jc w:val="center"/>
            <w:rPr>
              <w:sz w:val="36"/>
              <w:szCs w:val="36"/>
            </w:rPr>
          </w:pPr>
          <w:r>
            <w:rPr>
              <w:sz w:val="36"/>
              <w:szCs w:val="36"/>
            </w:rPr>
            <w:t>Mod-09-T</w:t>
          </w:r>
          <w:r w:rsidRPr="000E4FFE">
            <w:rPr>
              <w:sz w:val="36"/>
              <w:szCs w:val="36"/>
            </w:rPr>
            <w:t>M</w:t>
          </w:r>
        </w:p>
        <w:p w:rsidR="00C53882" w:rsidRPr="000E4FFE" w:rsidRDefault="00C53882" w:rsidP="00DE72B8"/>
        <w:p w:rsidR="00C53882" w:rsidRDefault="00C53882" w:rsidP="00DE72B8">
          <w:pPr>
            <w:pStyle w:val="Heading1"/>
            <w:jc w:val="center"/>
          </w:pPr>
          <w:r>
            <w:t>Sumário</w:t>
          </w:r>
        </w:p>
        <w:p w:rsidR="00C53882" w:rsidRPr="004C2682" w:rsidRDefault="00C53882" w:rsidP="00DE72B8">
          <w:pPr>
            <w:jc w:val="center"/>
          </w:pPr>
          <w:r>
            <w:t>- Teleformação -</w:t>
          </w:r>
        </w:p>
      </w:tc>
      <w:tc>
        <w:tcPr>
          <w:tcW w:w="2268" w:type="dxa"/>
        </w:tcPr>
        <w:p w:rsidR="00C53882" w:rsidRDefault="00C53882" w:rsidP="00DE72B8">
          <w:pPr>
            <w:pStyle w:val="Heading1"/>
            <w:jc w:val="center"/>
          </w:pPr>
          <w:r>
            <w:rPr>
              <w:noProof/>
            </w:rPr>
            <w:pict>
              <v:shape id="Imagem 3" o:spid="_x0000_s2049" type="#_x0000_t75" style="position:absolute;left:0;text-align:left;margin-left:-.5pt;margin-top:3.75pt;width:108pt;height:46.9pt;z-index:251660288;visibility:visible;mso-position-horizontal-relative:text;mso-position-vertical-relative:text">
                <v:imagedata r:id="rId2" o:title=""/>
              </v:shape>
            </w:pict>
          </w:r>
          <w:bookmarkEnd w:id="1"/>
        </w:p>
      </w:tc>
    </w:tr>
  </w:tbl>
  <w:p w:rsidR="00C53882" w:rsidRDefault="00C53882" w:rsidP="00374E9C">
    <w:pPr>
      <w:pStyle w:val="Header"/>
      <w:ind w:left="-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1F4"/>
    <w:rsid w:val="00001318"/>
    <w:rsid w:val="000357E7"/>
    <w:rsid w:val="00045A16"/>
    <w:rsid w:val="0006277C"/>
    <w:rsid w:val="000B1256"/>
    <w:rsid w:val="000C5145"/>
    <w:rsid w:val="000E4FFE"/>
    <w:rsid w:val="001348F2"/>
    <w:rsid w:val="001436BD"/>
    <w:rsid w:val="00176C68"/>
    <w:rsid w:val="001C1EDF"/>
    <w:rsid w:val="00211601"/>
    <w:rsid w:val="00217EBE"/>
    <w:rsid w:val="00250904"/>
    <w:rsid w:val="00250A0B"/>
    <w:rsid w:val="0025754B"/>
    <w:rsid w:val="002B5B13"/>
    <w:rsid w:val="002F002C"/>
    <w:rsid w:val="002F2C39"/>
    <w:rsid w:val="003439BE"/>
    <w:rsid w:val="00365E51"/>
    <w:rsid w:val="00374E9C"/>
    <w:rsid w:val="003B2532"/>
    <w:rsid w:val="003F6B1E"/>
    <w:rsid w:val="004071FA"/>
    <w:rsid w:val="00415E8D"/>
    <w:rsid w:val="00422E0E"/>
    <w:rsid w:val="004612E8"/>
    <w:rsid w:val="004831F4"/>
    <w:rsid w:val="004C0EB2"/>
    <w:rsid w:val="004C2682"/>
    <w:rsid w:val="004D1BA7"/>
    <w:rsid w:val="004F3B5B"/>
    <w:rsid w:val="00503AC2"/>
    <w:rsid w:val="00503E43"/>
    <w:rsid w:val="005632EA"/>
    <w:rsid w:val="00585020"/>
    <w:rsid w:val="005C6CCE"/>
    <w:rsid w:val="005D3967"/>
    <w:rsid w:val="005E3E4B"/>
    <w:rsid w:val="005E4665"/>
    <w:rsid w:val="00617828"/>
    <w:rsid w:val="006308DB"/>
    <w:rsid w:val="00661CAB"/>
    <w:rsid w:val="006A3DFA"/>
    <w:rsid w:val="00723A52"/>
    <w:rsid w:val="007519D1"/>
    <w:rsid w:val="00755ED8"/>
    <w:rsid w:val="00761176"/>
    <w:rsid w:val="00762E8D"/>
    <w:rsid w:val="007971CF"/>
    <w:rsid w:val="007B3684"/>
    <w:rsid w:val="007C798D"/>
    <w:rsid w:val="007D6251"/>
    <w:rsid w:val="0082011F"/>
    <w:rsid w:val="008205DB"/>
    <w:rsid w:val="008521C5"/>
    <w:rsid w:val="00861281"/>
    <w:rsid w:val="00866CBE"/>
    <w:rsid w:val="008A2554"/>
    <w:rsid w:val="008E3DFE"/>
    <w:rsid w:val="008E6588"/>
    <w:rsid w:val="008E7583"/>
    <w:rsid w:val="00917F69"/>
    <w:rsid w:val="00923F2F"/>
    <w:rsid w:val="00924B80"/>
    <w:rsid w:val="009326C1"/>
    <w:rsid w:val="00947787"/>
    <w:rsid w:val="009610F9"/>
    <w:rsid w:val="009722F0"/>
    <w:rsid w:val="00981BEA"/>
    <w:rsid w:val="009B0D39"/>
    <w:rsid w:val="009B1C3A"/>
    <w:rsid w:val="00A32EDE"/>
    <w:rsid w:val="00A42D82"/>
    <w:rsid w:val="00A5194C"/>
    <w:rsid w:val="00A57D2D"/>
    <w:rsid w:val="00A76EF7"/>
    <w:rsid w:val="00A7750C"/>
    <w:rsid w:val="00A80DF0"/>
    <w:rsid w:val="00AB594C"/>
    <w:rsid w:val="00AE04E8"/>
    <w:rsid w:val="00AF36CC"/>
    <w:rsid w:val="00B003B6"/>
    <w:rsid w:val="00B108E0"/>
    <w:rsid w:val="00B52E90"/>
    <w:rsid w:val="00B67D6A"/>
    <w:rsid w:val="00B80A54"/>
    <w:rsid w:val="00BA3469"/>
    <w:rsid w:val="00BA3B62"/>
    <w:rsid w:val="00BC35F2"/>
    <w:rsid w:val="00C31887"/>
    <w:rsid w:val="00C37065"/>
    <w:rsid w:val="00C51268"/>
    <w:rsid w:val="00C53882"/>
    <w:rsid w:val="00C767EC"/>
    <w:rsid w:val="00CF396A"/>
    <w:rsid w:val="00D1614A"/>
    <w:rsid w:val="00D359D2"/>
    <w:rsid w:val="00D41AEA"/>
    <w:rsid w:val="00D61DBA"/>
    <w:rsid w:val="00D90A73"/>
    <w:rsid w:val="00DB7D3A"/>
    <w:rsid w:val="00DE72B8"/>
    <w:rsid w:val="00DF4C1D"/>
    <w:rsid w:val="00E07BB3"/>
    <w:rsid w:val="00EA48A2"/>
    <w:rsid w:val="00EC490A"/>
    <w:rsid w:val="00F33566"/>
    <w:rsid w:val="00F73B72"/>
    <w:rsid w:val="00F848DC"/>
    <w:rsid w:val="00F87D71"/>
    <w:rsid w:val="00FB6F27"/>
    <w:rsid w:val="00FD3964"/>
    <w:rsid w:val="00FF1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3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7D2D"/>
    <w:pPr>
      <w:keepNext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7D2D"/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4831F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831F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</w:rPr>
  </w:style>
  <w:style w:type="table" w:styleId="TableGrid">
    <w:name w:val="Table Grid"/>
    <w:basedOn w:val="TableNormal"/>
    <w:uiPriority w:val="99"/>
    <w:rsid w:val="004831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80DF0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AF36CC"/>
  </w:style>
  <w:style w:type="paragraph" w:styleId="BalloonText">
    <w:name w:val="Balloon Text"/>
    <w:basedOn w:val="Normal"/>
    <w:link w:val="BalloonTextChar"/>
    <w:uiPriority w:val="99"/>
    <w:semiHidden/>
    <w:rsid w:val="009B1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B1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34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telemedicina@hevora.min-saude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433072CAC23841A49248A9F30C4FEF" ma:contentTypeVersion="4" ma:contentTypeDescription="Criar um novo documento." ma:contentTypeScope="" ma:versionID="a0c9eb903ca71cdea849c1d19f9aec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e120b012b3628b2728e4b50d5bacf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Data de Início do Agendamento" ma:description="" ma:internalName="PublishingStartDate">
      <xsd:simpleType>
        <xsd:restriction base="dms:Unknown"/>
      </xsd:simpleType>
    </xsd:element>
    <xsd:element name="PublishingExpirationDate" ma:index="5" nillable="true" ma:displayName="Data de Fim do Agendamento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ipo de Conteú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32DA59-17B0-4007-814A-B658656CE787}"/>
</file>

<file path=customXml/itemProps2.xml><?xml version="1.0" encoding="utf-8"?>
<ds:datastoreItem xmlns:ds="http://schemas.openxmlformats.org/officeDocument/2006/customXml" ds:itemID="{11427A44-88C4-448A-B7E7-CB7A9EA3BEA5}"/>
</file>

<file path=customXml/itemProps3.xml><?xml version="1.0" encoding="utf-8"?>
<ds:datastoreItem xmlns:ds="http://schemas.openxmlformats.org/officeDocument/2006/customXml" ds:itemID="{26BDD52E-BC73-40C9-BD81-AFCA10D74EDC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74</Words>
  <Characters>403</Characters>
  <Application>Microsoft Office Outlook</Application>
  <DocSecurity>0</DocSecurity>
  <Lines>0</Lines>
  <Paragraphs>0</Paragraphs>
  <ScaleCrop>false</ScaleCrop>
  <Company>ulsna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TELEMEDICINA DO ALENTEJO</dc:title>
  <dc:subject/>
  <dc:creator>342</dc:creator>
  <cp:keywords/>
  <dc:description/>
  <cp:lastModifiedBy>mjb</cp:lastModifiedBy>
  <cp:revision>4</cp:revision>
  <cp:lastPrinted>2012-05-15T14:02:00Z</cp:lastPrinted>
  <dcterms:created xsi:type="dcterms:W3CDTF">2012-05-15T14:12:00Z</dcterms:created>
  <dcterms:modified xsi:type="dcterms:W3CDTF">2012-05-24T10:14:00Z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0x0101004A433072CAC23841A49248A9F30C4FEF</vt:lpwstr>
  </property>
</Properties>
</file>